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8E" w:rsidRPr="00C71D8E" w:rsidRDefault="00C71D8E" w:rsidP="00C71D8E">
      <w:pPr>
        <w:rPr>
          <w:sz w:val="22"/>
          <w:szCs w:val="22"/>
        </w:rPr>
      </w:pPr>
      <w:bookmarkStart w:id="0" w:name="_GoBack"/>
      <w:bookmarkEnd w:id="0"/>
      <w:r w:rsidRPr="00C71D8E">
        <w:rPr>
          <w:rFonts w:ascii="Arial"/>
          <w:b/>
          <w:bCs/>
          <w:sz w:val="22"/>
          <w:szCs w:val="22"/>
          <w:u w:val="single"/>
        </w:rPr>
        <w:t>ANMELDUNG ZUR ERSTKOMMUNION 24. Ma</w:t>
      </w:r>
      <w:r w:rsidRPr="00C71D8E">
        <w:rPr>
          <w:rFonts w:ascii="Arial"/>
          <w:b/>
          <w:sz w:val="22"/>
          <w:szCs w:val="22"/>
          <w:u w:val="single"/>
        </w:rPr>
        <w:t>i 2026</w:t>
      </w:r>
    </w:p>
    <w:p w:rsidR="00C71D8E" w:rsidRPr="00C71D8E" w:rsidRDefault="00C71D8E" w:rsidP="00C71D8E">
      <w:pPr>
        <w:rPr>
          <w:sz w:val="22"/>
          <w:szCs w:val="22"/>
        </w:rPr>
      </w:pPr>
      <w:r w:rsidRPr="00C71D8E">
        <w:rPr>
          <w:rFonts w:ascii="Arial"/>
          <w:b/>
          <w:sz w:val="22"/>
          <w:szCs w:val="22"/>
        </w:rPr>
        <w:t>ANMELDESCHLUSS: 30.09.2023</w:t>
      </w:r>
    </w:p>
    <w:p w:rsidR="00C71D8E" w:rsidRPr="00C71D8E" w:rsidRDefault="00C71D8E" w:rsidP="00C71D8E">
      <w:pPr>
        <w:rPr>
          <w:rFonts w:ascii="Arial"/>
          <w:b/>
          <w:sz w:val="22"/>
          <w:szCs w:val="22"/>
        </w:rPr>
      </w:pPr>
      <w:r w:rsidRPr="00C71D8E">
        <w:rPr>
          <w:rFonts w:ascii="Arial"/>
          <w:b/>
          <w:sz w:val="22"/>
          <w:szCs w:val="22"/>
        </w:rPr>
        <w:t>Bitte DEUTLICH (DRUCKBUCHSTABEN) ausgef</w:t>
      </w:r>
      <w:r w:rsidRPr="00C71D8E">
        <w:rPr>
          <w:rFonts w:ascii="Arial"/>
          <w:b/>
          <w:sz w:val="22"/>
          <w:szCs w:val="22"/>
        </w:rPr>
        <w:t>ü</w:t>
      </w:r>
      <w:r w:rsidRPr="00C71D8E">
        <w:rPr>
          <w:rFonts w:ascii="Arial"/>
          <w:b/>
          <w:sz w:val="22"/>
          <w:szCs w:val="22"/>
        </w:rPr>
        <w:t xml:space="preserve">llt </w:t>
      </w:r>
      <w:r w:rsidRPr="00C71D8E">
        <w:rPr>
          <w:rFonts w:ascii="Arial" w:hAnsi="Arial" w:cs="Arial"/>
          <w:b/>
          <w:sz w:val="22"/>
          <w:szCs w:val="22"/>
        </w:rPr>
        <w:t>bis zum 30.09.2023</w:t>
      </w:r>
      <w:r w:rsidRPr="00C71D8E">
        <w:rPr>
          <w:rFonts w:ascii="Arial"/>
          <w:b/>
          <w:sz w:val="22"/>
          <w:szCs w:val="22"/>
        </w:rPr>
        <w:t>in Ihrem Pfarrb</w:t>
      </w:r>
      <w:r w:rsidRPr="00C71D8E">
        <w:rPr>
          <w:rFonts w:ascii="Arial"/>
          <w:b/>
          <w:sz w:val="22"/>
          <w:szCs w:val="22"/>
        </w:rPr>
        <w:t>ü</w:t>
      </w:r>
      <w:r w:rsidRPr="00C71D8E">
        <w:rPr>
          <w:rFonts w:ascii="Arial"/>
          <w:b/>
          <w:sz w:val="22"/>
          <w:szCs w:val="22"/>
        </w:rPr>
        <w:t xml:space="preserve">ro: </w:t>
      </w:r>
    </w:p>
    <w:p w:rsidR="00C71D8E" w:rsidRPr="00C71D8E" w:rsidRDefault="00C71D8E" w:rsidP="00C71D8E">
      <w:pPr>
        <w:rPr>
          <w:rFonts w:ascii="Arial"/>
          <w:b/>
          <w:sz w:val="22"/>
          <w:szCs w:val="22"/>
        </w:rPr>
      </w:pPr>
      <w:r w:rsidRPr="00C71D8E">
        <w:rPr>
          <w:rFonts w:ascii="Arial"/>
          <w:b/>
          <w:sz w:val="22"/>
          <w:szCs w:val="22"/>
        </w:rPr>
        <w:t xml:space="preserve">4728 HERGENRATH, An der Kirche 11 abgeben </w:t>
      </w:r>
    </w:p>
    <w:p w:rsidR="00C71D8E" w:rsidRPr="00C71D8E" w:rsidRDefault="00C71D8E" w:rsidP="00C71D8E">
      <w:pPr>
        <w:rPr>
          <w:sz w:val="22"/>
          <w:szCs w:val="22"/>
        </w:rPr>
      </w:pPr>
      <w:r w:rsidRPr="00C71D8E">
        <w:rPr>
          <w:rFonts w:ascii="Arial"/>
          <w:b/>
          <w:sz w:val="22"/>
          <w:szCs w:val="22"/>
        </w:rPr>
        <w:t xml:space="preserve">NAME </w:t>
      </w:r>
      <w:r w:rsidRPr="00C71D8E">
        <w:rPr>
          <w:rFonts w:ascii="Arial"/>
          <w:sz w:val="22"/>
          <w:szCs w:val="22"/>
        </w:rPr>
        <w:t>des KINDES:.................................................</w:t>
      </w:r>
      <w:r w:rsidRPr="00C71D8E">
        <w:rPr>
          <w:rFonts w:ascii="Arial"/>
          <w:b/>
          <w:sz w:val="22"/>
          <w:szCs w:val="22"/>
        </w:rPr>
        <w:t>VORNAME:</w:t>
      </w:r>
      <w:r w:rsidRPr="00C71D8E">
        <w:rPr>
          <w:rFonts w:ascii="Arial"/>
          <w:sz w:val="22"/>
          <w:szCs w:val="22"/>
        </w:rPr>
        <w:t>...........................................Junge/M</w:t>
      </w:r>
      <w:r w:rsidRPr="00C71D8E">
        <w:rPr>
          <w:rFonts w:ascii="Arial"/>
          <w:sz w:val="22"/>
          <w:szCs w:val="22"/>
        </w:rPr>
        <w:t>ä</w:t>
      </w:r>
      <w:r w:rsidRPr="00C71D8E">
        <w:rPr>
          <w:rFonts w:ascii="Arial"/>
          <w:sz w:val="22"/>
          <w:szCs w:val="22"/>
        </w:rPr>
        <w:t>dchen</w:t>
      </w:r>
    </w:p>
    <w:p w:rsidR="00C71D8E" w:rsidRPr="00C71D8E" w:rsidRDefault="00C71D8E" w:rsidP="00C71D8E">
      <w:pPr>
        <w:rPr>
          <w:sz w:val="22"/>
          <w:szCs w:val="22"/>
        </w:rPr>
      </w:pPr>
      <w:r w:rsidRPr="00C71D8E">
        <w:rPr>
          <w:rFonts w:ascii="Arial"/>
          <w:sz w:val="22"/>
          <w:szCs w:val="22"/>
        </w:rPr>
        <w:t>Geboren zu ..........................................................................am   ........................</w:t>
      </w:r>
    </w:p>
    <w:p w:rsidR="00C71D8E" w:rsidRPr="00C71D8E" w:rsidRDefault="00C71D8E" w:rsidP="00C71D8E">
      <w:pPr>
        <w:rPr>
          <w:rFonts w:ascii="Arial"/>
          <w:sz w:val="22"/>
          <w:szCs w:val="22"/>
        </w:rPr>
      </w:pPr>
      <w:r w:rsidRPr="00C71D8E">
        <w:rPr>
          <w:rFonts w:ascii="Arial"/>
          <w:sz w:val="22"/>
          <w:szCs w:val="22"/>
        </w:rPr>
        <w:t xml:space="preserve">Getauft: am: </w:t>
      </w:r>
      <w:r w:rsidRPr="00C71D8E">
        <w:rPr>
          <w:rFonts w:ascii="Arial"/>
          <w:sz w:val="22"/>
          <w:szCs w:val="22"/>
        </w:rPr>
        <w:t>……………………</w:t>
      </w:r>
      <w:r w:rsidRPr="00C71D8E">
        <w:rPr>
          <w:rFonts w:ascii="Arial"/>
          <w:sz w:val="22"/>
          <w:szCs w:val="22"/>
        </w:rPr>
        <w:t xml:space="preserve">    in ................................................   </w:t>
      </w:r>
    </w:p>
    <w:p w:rsidR="00C71D8E" w:rsidRPr="00C71D8E" w:rsidRDefault="00C71D8E" w:rsidP="00C71D8E">
      <w:pPr>
        <w:rPr>
          <w:rFonts w:ascii="Arial"/>
          <w:sz w:val="22"/>
          <w:szCs w:val="22"/>
        </w:rPr>
      </w:pPr>
      <w:r w:rsidRPr="00C71D8E">
        <w:rPr>
          <w:rFonts w:ascii="Arial"/>
          <w:sz w:val="22"/>
          <w:szCs w:val="22"/>
        </w:rPr>
        <w:t xml:space="preserve">                         (ist im Heiratsbuch vermerkt)</w:t>
      </w:r>
    </w:p>
    <w:p w:rsidR="00C71D8E" w:rsidRPr="00C71D8E" w:rsidRDefault="00C71D8E" w:rsidP="00C71D8E">
      <w:pPr>
        <w:rPr>
          <w:sz w:val="22"/>
          <w:szCs w:val="22"/>
        </w:rPr>
      </w:pPr>
      <w:r w:rsidRPr="00C71D8E">
        <w:rPr>
          <w:rFonts w:ascii="Arial"/>
          <w:b/>
          <w:sz w:val="22"/>
          <w:szCs w:val="22"/>
        </w:rPr>
        <w:t xml:space="preserve">WOHNORT der ELTERN zum ZEITPUNKT der TAUFE angeben: </w:t>
      </w:r>
      <w:r w:rsidRPr="00C71D8E">
        <w:rPr>
          <w:rFonts w:ascii="Arial"/>
          <w:sz w:val="22"/>
          <w:szCs w:val="22"/>
        </w:rPr>
        <w:t>.................................</w:t>
      </w:r>
    </w:p>
    <w:p w:rsidR="00C71D8E" w:rsidRPr="00C71D8E" w:rsidRDefault="00C71D8E" w:rsidP="00C71D8E">
      <w:pPr>
        <w:rPr>
          <w:rFonts w:ascii="Arial"/>
          <w:b/>
          <w:sz w:val="22"/>
          <w:szCs w:val="22"/>
        </w:rPr>
      </w:pPr>
      <w:r w:rsidRPr="00C71D8E">
        <w:rPr>
          <w:rFonts w:ascii="Arial"/>
          <w:b/>
          <w:sz w:val="22"/>
          <w:szCs w:val="22"/>
        </w:rPr>
        <w:t>Sollte</w:t>
      </w:r>
      <w:r>
        <w:rPr>
          <w:rFonts w:ascii="Arial"/>
          <w:b/>
          <w:sz w:val="22"/>
          <w:szCs w:val="22"/>
        </w:rPr>
        <w:t xml:space="preserve"> </w:t>
      </w:r>
      <w:r w:rsidRPr="00C71D8E">
        <w:rPr>
          <w:rFonts w:ascii="Arial"/>
          <w:b/>
          <w:sz w:val="22"/>
          <w:szCs w:val="22"/>
        </w:rPr>
        <w:t>Ihr Kind noch nicht getauft sein, so wird eine Gemeinschaftstaufe aller nicht getauften Erstkommunionkinder am Sonntag, 28.01.2024 um 14h15 in der Pfarrkirche St. Martin Hergenrath stattfinden. Zuvor gibt es einen verpflichtenden Vorbereitungskurs, sowie ein verpflichtendes Taufgespr</w:t>
      </w:r>
      <w:r w:rsidRPr="00C71D8E">
        <w:rPr>
          <w:rFonts w:ascii="Arial"/>
          <w:b/>
          <w:sz w:val="22"/>
          <w:szCs w:val="22"/>
        </w:rPr>
        <w:t>ä</w:t>
      </w:r>
      <w:r w:rsidRPr="00C71D8E">
        <w:rPr>
          <w:rFonts w:ascii="Arial"/>
          <w:b/>
          <w:sz w:val="22"/>
          <w:szCs w:val="22"/>
        </w:rPr>
        <w:t>ch f</w:t>
      </w:r>
      <w:r w:rsidRPr="00C71D8E">
        <w:rPr>
          <w:rFonts w:ascii="Arial"/>
          <w:b/>
          <w:sz w:val="22"/>
          <w:szCs w:val="22"/>
        </w:rPr>
        <w:t>ü</w:t>
      </w:r>
      <w:r w:rsidRPr="00C71D8E">
        <w:rPr>
          <w:rFonts w:ascii="Arial"/>
          <w:b/>
          <w:sz w:val="22"/>
          <w:szCs w:val="22"/>
        </w:rPr>
        <w:t>r die Eltern und Paten und zwar am Samstag, 27.01.2024 um 14h15 in der Pfarrkirche Hergenrath.</w:t>
      </w:r>
    </w:p>
    <w:p w:rsidR="00C71D8E" w:rsidRPr="00C71D8E" w:rsidRDefault="00C71D8E" w:rsidP="00C71D8E">
      <w:pPr>
        <w:rPr>
          <w:rFonts w:ascii="Arial"/>
          <w:b/>
          <w:sz w:val="22"/>
          <w:szCs w:val="22"/>
        </w:rPr>
      </w:pPr>
    </w:p>
    <w:p w:rsidR="00C71D8E" w:rsidRPr="00C71D8E" w:rsidRDefault="00C71D8E" w:rsidP="00C71D8E">
      <w:pPr>
        <w:rPr>
          <w:sz w:val="22"/>
          <w:szCs w:val="22"/>
        </w:rPr>
      </w:pPr>
      <w:r w:rsidRPr="00C71D8E">
        <w:rPr>
          <w:rFonts w:ascii="Arial"/>
          <w:b/>
          <w:sz w:val="22"/>
          <w:szCs w:val="22"/>
        </w:rPr>
        <w:t>WOHNADRESSE des Kindes:</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Tel.:</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E-Mail:</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 xml:space="preserve">Name der Schule und Klasse: </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NAME der/des RELIGIONSLEHRERIN/LEHRERS:</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 xml:space="preserve">Unser Kind feiert die Erstkommunion in der Pfarre: </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(den Namen der Pfarre angeben St. Nikolaus/Eupen, St. Nikolaus/Raeren, St. Martin/Hergenrath,</w:t>
      </w:r>
    </w:p>
    <w:p w:rsidR="00C71D8E" w:rsidRPr="00C71D8E" w:rsidRDefault="00C71D8E" w:rsidP="00C71D8E">
      <w:pPr>
        <w:rPr>
          <w:sz w:val="22"/>
          <w:szCs w:val="22"/>
        </w:rPr>
      </w:pPr>
      <w:r w:rsidRPr="00C71D8E">
        <w:rPr>
          <w:rFonts w:ascii="Arial"/>
          <w:b/>
          <w:sz w:val="22"/>
          <w:szCs w:val="22"/>
        </w:rPr>
        <w:t xml:space="preserve"> St. Stephan/Walhorn, Mari</w:t>
      </w:r>
      <w:r w:rsidRPr="00C71D8E">
        <w:rPr>
          <w:rFonts w:ascii="Arial"/>
          <w:b/>
          <w:sz w:val="22"/>
          <w:szCs w:val="22"/>
        </w:rPr>
        <w:t>ä</w:t>
      </w:r>
      <w:r w:rsidRPr="00C71D8E">
        <w:rPr>
          <w:rFonts w:ascii="Arial"/>
          <w:b/>
          <w:sz w:val="22"/>
          <w:szCs w:val="22"/>
        </w:rPr>
        <w:t xml:space="preserve"> Himmelfahrt /Kelmis....)</w:t>
      </w:r>
    </w:p>
    <w:p w:rsidR="00C71D8E" w:rsidRPr="00C71D8E" w:rsidRDefault="00C71D8E" w:rsidP="00C71D8E">
      <w:pPr>
        <w:rPr>
          <w:sz w:val="22"/>
          <w:szCs w:val="22"/>
        </w:rPr>
      </w:pPr>
      <w:r w:rsidRPr="00C71D8E">
        <w:rPr>
          <w:rFonts w:ascii="Arial"/>
          <w:b/>
          <w:sz w:val="22"/>
          <w:szCs w:val="22"/>
        </w:rPr>
        <w:t>Die Teilnahme am Religionsunterricht ab dem 1. Schuljahr ist Pflicht f</w:t>
      </w:r>
      <w:r w:rsidRPr="00C71D8E">
        <w:rPr>
          <w:rFonts w:ascii="Arial"/>
          <w:b/>
          <w:sz w:val="22"/>
          <w:szCs w:val="22"/>
        </w:rPr>
        <w:t>ü</w:t>
      </w:r>
      <w:r w:rsidRPr="00C71D8E">
        <w:rPr>
          <w:rFonts w:ascii="Arial"/>
          <w:b/>
          <w:sz w:val="22"/>
          <w:szCs w:val="22"/>
        </w:rPr>
        <w:t>r alle, die zur Erstkommunion gehen m</w:t>
      </w:r>
      <w:r w:rsidRPr="00C71D8E">
        <w:rPr>
          <w:rFonts w:ascii="Arial"/>
          <w:b/>
          <w:sz w:val="22"/>
          <w:szCs w:val="22"/>
        </w:rPr>
        <w:t>ö</w:t>
      </w:r>
      <w:r w:rsidRPr="00C71D8E">
        <w:rPr>
          <w:rFonts w:ascii="Arial"/>
          <w:b/>
          <w:sz w:val="22"/>
          <w:szCs w:val="22"/>
        </w:rPr>
        <w:t>chten.</w:t>
      </w:r>
    </w:p>
    <w:p w:rsidR="00C71D8E" w:rsidRPr="00C71D8E" w:rsidRDefault="00C71D8E" w:rsidP="00C71D8E">
      <w:pPr>
        <w:rPr>
          <w:sz w:val="22"/>
          <w:szCs w:val="22"/>
        </w:rPr>
      </w:pPr>
      <w:r w:rsidRPr="00C71D8E">
        <w:rPr>
          <w:rFonts w:ascii="Arial"/>
          <w:b/>
          <w:sz w:val="22"/>
          <w:szCs w:val="22"/>
        </w:rPr>
        <w:t>Wir setzen voraus, dass hiermit beide Elternteile informiert sind.</w:t>
      </w:r>
    </w:p>
    <w:p w:rsidR="00C71D8E" w:rsidRPr="00C71D8E" w:rsidRDefault="00C71D8E" w:rsidP="00C71D8E">
      <w:pPr>
        <w:rPr>
          <w:sz w:val="22"/>
          <w:szCs w:val="22"/>
        </w:rPr>
      </w:pPr>
      <w:r w:rsidRPr="00C71D8E">
        <w:rPr>
          <w:rFonts w:ascii="Arial"/>
          <w:b/>
          <w:sz w:val="22"/>
          <w:szCs w:val="22"/>
        </w:rPr>
        <w:t>VATER:  NAME</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VORNAME</w:t>
      </w:r>
      <w:r w:rsidRPr="00C71D8E">
        <w:rPr>
          <w:rFonts w:ascii="Arial"/>
          <w:sz w:val="22"/>
          <w:szCs w:val="22"/>
        </w:rPr>
        <w:t>.............................................</w:t>
      </w:r>
    </w:p>
    <w:p w:rsidR="00C71D8E" w:rsidRPr="00C71D8E" w:rsidRDefault="00C71D8E" w:rsidP="00C71D8E">
      <w:pPr>
        <w:rPr>
          <w:sz w:val="22"/>
          <w:szCs w:val="22"/>
        </w:rPr>
      </w:pPr>
      <w:r w:rsidRPr="00C71D8E">
        <w:rPr>
          <w:rFonts w:ascii="Arial"/>
          <w:sz w:val="22"/>
          <w:szCs w:val="22"/>
        </w:rPr>
        <w:t>-&gt; Tel............................................E-Mail: ......................................................</w:t>
      </w:r>
    </w:p>
    <w:p w:rsidR="00C71D8E" w:rsidRPr="00C71D8E" w:rsidRDefault="00C71D8E" w:rsidP="00C71D8E">
      <w:pPr>
        <w:rPr>
          <w:sz w:val="22"/>
          <w:szCs w:val="22"/>
        </w:rPr>
      </w:pPr>
      <w:r w:rsidRPr="00C71D8E">
        <w:rPr>
          <w:rFonts w:ascii="Arial"/>
          <w:sz w:val="22"/>
          <w:szCs w:val="22"/>
        </w:rPr>
        <w:t>Adresse:........................................................................................................</w:t>
      </w:r>
    </w:p>
    <w:p w:rsidR="00C71D8E" w:rsidRPr="00C71D8E" w:rsidRDefault="00C71D8E" w:rsidP="00C71D8E">
      <w:pPr>
        <w:rPr>
          <w:sz w:val="22"/>
          <w:szCs w:val="22"/>
        </w:rPr>
      </w:pPr>
      <w:r w:rsidRPr="00C71D8E">
        <w:rPr>
          <w:rFonts w:ascii="Arial"/>
          <w:sz w:val="22"/>
          <w:szCs w:val="22"/>
        </w:rPr>
        <w:t>wenn nicht identisch mit Tel. und Adresse des Kindes</w:t>
      </w:r>
    </w:p>
    <w:p w:rsidR="00C71D8E" w:rsidRPr="00C71D8E" w:rsidRDefault="00C71D8E" w:rsidP="00C71D8E">
      <w:pPr>
        <w:rPr>
          <w:sz w:val="22"/>
          <w:szCs w:val="22"/>
        </w:rPr>
      </w:pPr>
      <w:r w:rsidRPr="00C71D8E">
        <w:rPr>
          <w:rFonts w:ascii="Arial"/>
          <w:b/>
          <w:sz w:val="22"/>
          <w:szCs w:val="22"/>
        </w:rPr>
        <w:t>MUTTER: M</w:t>
      </w:r>
      <w:r w:rsidRPr="00C71D8E">
        <w:rPr>
          <w:rFonts w:ascii="Arial"/>
          <w:b/>
          <w:sz w:val="22"/>
          <w:szCs w:val="22"/>
        </w:rPr>
        <w:t>Ä</w:t>
      </w:r>
      <w:r w:rsidRPr="00C71D8E">
        <w:rPr>
          <w:rFonts w:ascii="Arial"/>
          <w:b/>
          <w:sz w:val="22"/>
          <w:szCs w:val="22"/>
        </w:rPr>
        <w:t>DCHENNAME</w:t>
      </w:r>
      <w:r w:rsidRPr="00C71D8E">
        <w:rPr>
          <w:rFonts w:ascii="Arial"/>
          <w:sz w:val="22"/>
          <w:szCs w:val="22"/>
        </w:rPr>
        <w:t>...........................................</w:t>
      </w:r>
    </w:p>
    <w:p w:rsidR="00C71D8E" w:rsidRPr="00C71D8E" w:rsidRDefault="00C71D8E" w:rsidP="00C71D8E">
      <w:pPr>
        <w:rPr>
          <w:sz w:val="22"/>
          <w:szCs w:val="22"/>
        </w:rPr>
      </w:pPr>
      <w:r w:rsidRPr="00C71D8E">
        <w:rPr>
          <w:rFonts w:ascii="Arial"/>
          <w:b/>
          <w:sz w:val="22"/>
          <w:szCs w:val="22"/>
        </w:rPr>
        <w:t>VORNAME</w:t>
      </w:r>
      <w:r w:rsidRPr="00C71D8E">
        <w:rPr>
          <w:rFonts w:ascii="Arial"/>
          <w:sz w:val="22"/>
          <w:szCs w:val="22"/>
        </w:rPr>
        <w:t>......................................................</w:t>
      </w:r>
    </w:p>
    <w:p w:rsidR="00C71D8E" w:rsidRPr="00C71D8E" w:rsidRDefault="00C71D8E" w:rsidP="00C71D8E">
      <w:pPr>
        <w:rPr>
          <w:sz w:val="22"/>
          <w:szCs w:val="22"/>
        </w:rPr>
      </w:pPr>
      <w:r w:rsidRPr="00C71D8E">
        <w:rPr>
          <w:rFonts w:ascii="Arial"/>
          <w:sz w:val="22"/>
          <w:szCs w:val="22"/>
        </w:rPr>
        <w:t>-&gt; Tel..........................................E-Mail: ......................................................</w:t>
      </w:r>
    </w:p>
    <w:p w:rsidR="00C71D8E" w:rsidRPr="00C71D8E" w:rsidRDefault="00C71D8E" w:rsidP="00C71D8E">
      <w:pPr>
        <w:rPr>
          <w:sz w:val="22"/>
          <w:szCs w:val="22"/>
        </w:rPr>
      </w:pPr>
      <w:r w:rsidRPr="00C71D8E">
        <w:rPr>
          <w:rFonts w:ascii="Arial"/>
          <w:sz w:val="22"/>
          <w:szCs w:val="22"/>
        </w:rPr>
        <w:t>Adresse:......................................................................................................</w:t>
      </w:r>
    </w:p>
    <w:p w:rsidR="00C71D8E" w:rsidRPr="00C71D8E" w:rsidRDefault="00C71D8E" w:rsidP="00C71D8E">
      <w:pPr>
        <w:rPr>
          <w:rFonts w:ascii="Arial"/>
          <w:sz w:val="22"/>
          <w:szCs w:val="22"/>
        </w:rPr>
      </w:pPr>
      <w:r w:rsidRPr="00C71D8E">
        <w:rPr>
          <w:rFonts w:ascii="Arial"/>
          <w:sz w:val="22"/>
          <w:szCs w:val="22"/>
        </w:rPr>
        <w:t>wenn nicht identisch mit Tel. und Adresse des Kindes</w:t>
      </w:r>
    </w:p>
    <w:p w:rsidR="003F12A9" w:rsidRPr="00C71D8E" w:rsidRDefault="003F12A9" w:rsidP="00764ACC">
      <w:pPr>
        <w:rPr>
          <w:rFonts w:ascii="Arial" w:hAnsi="Arial" w:cs="Arial"/>
          <w:sz w:val="22"/>
          <w:szCs w:val="22"/>
        </w:rPr>
      </w:pPr>
    </w:p>
    <w:sectPr w:rsidR="003F12A9" w:rsidRPr="00C71D8E" w:rsidSect="00C71D8E">
      <w:footerReference w:type="default" r:id="rId7"/>
      <w:pgSz w:w="8391" w:h="11907" w:code="11"/>
      <w:pgMar w:top="141" w:right="311" w:bottom="284" w:left="284" w:header="227" w:footer="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93" w:rsidRDefault="005F5293" w:rsidP="00602204">
      <w:r>
        <w:separator/>
      </w:r>
    </w:p>
  </w:endnote>
  <w:endnote w:type="continuationSeparator" w:id="1">
    <w:p w:rsidR="005F5293" w:rsidRDefault="005F5293" w:rsidP="006022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A9" w:rsidRPr="00F64091" w:rsidRDefault="00C71D8E" w:rsidP="00F64091">
    <w:pPr>
      <w:pStyle w:val="Fuzeile"/>
      <w:pBdr>
        <w:top w:val="thinThickSmallGap" w:sz="24" w:space="1" w:color="622423" w:themeColor="accent2" w:themeShade="7F"/>
      </w:pBdr>
      <w:rPr>
        <w:rFonts w:ascii="Arial" w:hAnsi="Arial" w:cs="Arial"/>
        <w:sz w:val="10"/>
        <w:szCs w:val="10"/>
      </w:rPr>
    </w:pPr>
    <w:r>
      <w:rPr>
        <w:rFonts w:ascii="Arial" w:hAnsi="Arial" w:cs="Arial"/>
        <w:sz w:val="10"/>
        <w:szCs w:val="10"/>
      </w:rPr>
      <w:t>Seitengestaltung u. Text: Pfarrsekretariat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93" w:rsidRDefault="005F5293" w:rsidP="00602204">
      <w:r>
        <w:separator/>
      </w:r>
    </w:p>
  </w:footnote>
  <w:footnote w:type="continuationSeparator" w:id="1">
    <w:p w:rsidR="005F5293" w:rsidRDefault="005F5293" w:rsidP="006022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86350"/>
    <w:rsid w:val="00005E5A"/>
    <w:rsid w:val="00032823"/>
    <w:rsid w:val="001A3DA4"/>
    <w:rsid w:val="00236608"/>
    <w:rsid w:val="002518AA"/>
    <w:rsid w:val="00283427"/>
    <w:rsid w:val="002C60AF"/>
    <w:rsid w:val="003F12A9"/>
    <w:rsid w:val="004F20CE"/>
    <w:rsid w:val="0052052C"/>
    <w:rsid w:val="00534132"/>
    <w:rsid w:val="0057010D"/>
    <w:rsid w:val="005A095B"/>
    <w:rsid w:val="005A7321"/>
    <w:rsid w:val="005F5293"/>
    <w:rsid w:val="00602204"/>
    <w:rsid w:val="006A77AC"/>
    <w:rsid w:val="006C323A"/>
    <w:rsid w:val="007110DA"/>
    <w:rsid w:val="00764ACC"/>
    <w:rsid w:val="008E1E7D"/>
    <w:rsid w:val="00966969"/>
    <w:rsid w:val="00986350"/>
    <w:rsid w:val="009E3DC6"/>
    <w:rsid w:val="00AC24E3"/>
    <w:rsid w:val="00B2102C"/>
    <w:rsid w:val="00B50047"/>
    <w:rsid w:val="00C14CC0"/>
    <w:rsid w:val="00C71D8E"/>
    <w:rsid w:val="00D54F0A"/>
    <w:rsid w:val="00DF3DD3"/>
    <w:rsid w:val="00E00154"/>
    <w:rsid w:val="00E21748"/>
    <w:rsid w:val="00EA1C75"/>
    <w:rsid w:val="00EB4C10"/>
    <w:rsid w:val="00F64091"/>
    <w:rsid w:val="00F865DD"/>
    <w:rsid w:val="00FA317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DD"/>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602204"/>
  </w:style>
  <w:style w:type="character" w:customStyle="1" w:styleId="EndnotentextZchn">
    <w:name w:val="Endnotentext Zchn"/>
    <w:basedOn w:val="Absatz-Standardschriftart"/>
    <w:link w:val="Endnotentext"/>
    <w:uiPriority w:val="99"/>
    <w:semiHidden/>
    <w:rsid w:val="00602204"/>
    <w:rPr>
      <w:rFonts w:ascii="Times New Roman" w:eastAsia="Times New Roman" w:hAnsi="Times New Roman" w:cs="Times New Roman"/>
      <w:color w:val="000000"/>
      <w:kern w:val="28"/>
      <w:sz w:val="20"/>
      <w:szCs w:val="20"/>
      <w:lang w:eastAsia="de-DE"/>
    </w:rPr>
  </w:style>
  <w:style w:type="character" w:styleId="Endnotenzeichen">
    <w:name w:val="endnote reference"/>
    <w:basedOn w:val="Absatz-Standardschriftart"/>
    <w:uiPriority w:val="99"/>
    <w:semiHidden/>
    <w:unhideWhenUsed/>
    <w:rsid w:val="00602204"/>
    <w:rPr>
      <w:vertAlign w:val="superscript"/>
    </w:rPr>
  </w:style>
  <w:style w:type="paragraph" w:styleId="Kopfzeile">
    <w:name w:val="header"/>
    <w:basedOn w:val="Standard"/>
    <w:link w:val="KopfzeileZchn"/>
    <w:uiPriority w:val="99"/>
    <w:unhideWhenUsed/>
    <w:rsid w:val="003F12A9"/>
    <w:pPr>
      <w:tabs>
        <w:tab w:val="center" w:pos="4536"/>
        <w:tab w:val="right" w:pos="9072"/>
      </w:tabs>
    </w:pPr>
  </w:style>
  <w:style w:type="character" w:customStyle="1" w:styleId="KopfzeileZchn">
    <w:name w:val="Kopfzeile Zchn"/>
    <w:basedOn w:val="Absatz-Standardschriftart"/>
    <w:link w:val="Kopfzeile"/>
    <w:uiPriority w:val="99"/>
    <w:rsid w:val="003F12A9"/>
    <w:rPr>
      <w:rFonts w:ascii="Times New Roman" w:eastAsia="Times New Roman" w:hAnsi="Times New Roman" w:cs="Times New Roman"/>
      <w:color w:val="000000"/>
      <w:kern w:val="28"/>
      <w:sz w:val="20"/>
      <w:szCs w:val="20"/>
      <w:lang w:eastAsia="de-DE"/>
    </w:rPr>
  </w:style>
  <w:style w:type="paragraph" w:styleId="Fuzeile">
    <w:name w:val="footer"/>
    <w:basedOn w:val="Standard"/>
    <w:link w:val="FuzeileZchn"/>
    <w:uiPriority w:val="99"/>
    <w:unhideWhenUsed/>
    <w:rsid w:val="003F12A9"/>
    <w:pPr>
      <w:tabs>
        <w:tab w:val="center" w:pos="4536"/>
        <w:tab w:val="right" w:pos="9072"/>
      </w:tabs>
    </w:pPr>
  </w:style>
  <w:style w:type="character" w:customStyle="1" w:styleId="FuzeileZchn">
    <w:name w:val="Fußzeile Zchn"/>
    <w:basedOn w:val="Absatz-Standardschriftart"/>
    <w:link w:val="Fuzeile"/>
    <w:uiPriority w:val="99"/>
    <w:rsid w:val="003F12A9"/>
    <w:rPr>
      <w:rFonts w:ascii="Times New Roman" w:eastAsia="Times New Roman" w:hAnsi="Times New Roman" w:cs="Times New Roman"/>
      <w:color w:val="000000"/>
      <w:kern w:val="28"/>
      <w:sz w:val="20"/>
      <w:szCs w:val="20"/>
      <w:lang w:eastAsia="de-DE"/>
    </w:rPr>
  </w:style>
  <w:style w:type="paragraph" w:styleId="Sprechblasentext">
    <w:name w:val="Balloon Text"/>
    <w:basedOn w:val="Standard"/>
    <w:link w:val="SprechblasentextZchn"/>
    <w:uiPriority w:val="99"/>
    <w:semiHidden/>
    <w:unhideWhenUsed/>
    <w:rsid w:val="003F12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2A9"/>
    <w:rPr>
      <w:rFonts w:ascii="Tahoma" w:eastAsia="Times New Roman" w:hAnsi="Tahoma" w:cs="Tahoma"/>
      <w:color w:val="000000"/>
      <w:kern w:val="28"/>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Documents\Pfarrbriefe%202016\Vorlage%20Aus%20unserem%20Dorfleben.docx.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7DF9C-84D2-498E-A278-6331EE56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 unserem Dorfleben.docx</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User</cp:lastModifiedBy>
  <cp:revision>8</cp:revision>
  <cp:lastPrinted>2016-08-10T11:08:00Z</cp:lastPrinted>
  <dcterms:created xsi:type="dcterms:W3CDTF">2017-10-17T08:20:00Z</dcterms:created>
  <dcterms:modified xsi:type="dcterms:W3CDTF">2023-09-04T09:18:00Z</dcterms:modified>
</cp:coreProperties>
</file>