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A9" w:rsidRDefault="003F12A9" w:rsidP="00764ACC">
      <w:pPr>
        <w:rPr>
          <w:rFonts w:ascii="Arial" w:hAnsi="Arial" w:cs="Arial"/>
        </w:rPr>
      </w:pPr>
      <w:bookmarkStart w:id="0" w:name="_GoBack"/>
      <w:bookmarkEnd w:id="0"/>
    </w:p>
    <w:p w:rsidR="00DF5502" w:rsidRDefault="00DF5502" w:rsidP="00764ACC">
      <w:pPr>
        <w:rPr>
          <w:rFonts w:ascii="Arial" w:hAnsi="Arial" w:cs="Arial"/>
        </w:rPr>
      </w:pPr>
    </w:p>
    <w:p w:rsidR="00DF5502" w:rsidRPr="00051809" w:rsidRDefault="00DF5502" w:rsidP="00DF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051809">
        <w:rPr>
          <w:rFonts w:ascii="Arial" w:hAnsi="Arial" w:cs="Arial"/>
        </w:rPr>
        <w:t>ANMELDUNG ZUR VORBEREITUNG AUF DIE FIRMUNG</w:t>
      </w:r>
    </w:p>
    <w:p w:rsidR="00DF5502" w:rsidRDefault="00DF5502" w:rsidP="00DF5502">
      <w:pPr>
        <w:rPr>
          <w:rFonts w:ascii="Arial" w:hAnsi="Arial" w:cs="Arial"/>
          <w:sz w:val="10"/>
          <w:szCs w:val="10"/>
          <w:u w:val="single"/>
        </w:rPr>
      </w:pPr>
      <w:r w:rsidRPr="00051809">
        <w:rPr>
          <w:rFonts w:ascii="Arial" w:hAnsi="Arial" w:cs="Arial"/>
          <w:u w:val="single"/>
        </w:rPr>
        <w:t>Auszufüllen durch den Firmling</w:t>
      </w:r>
    </w:p>
    <w:p w:rsidR="00DF5502" w:rsidRPr="00DF5502" w:rsidRDefault="00DF5502" w:rsidP="00DF5502">
      <w:pPr>
        <w:rPr>
          <w:rFonts w:ascii="Arial" w:hAnsi="Arial" w:cs="Arial"/>
          <w:sz w:val="10"/>
          <w:szCs w:val="10"/>
          <w:u w:val="single"/>
        </w:rPr>
      </w:pPr>
    </w:p>
    <w:p w:rsidR="00DF5502" w:rsidRDefault="00DF5502" w:rsidP="00DF5502">
      <w:pPr>
        <w:rPr>
          <w:rFonts w:ascii="Arial" w:hAnsi="Arial" w:cs="Arial"/>
          <w:sz w:val="10"/>
          <w:szCs w:val="10"/>
        </w:rPr>
      </w:pPr>
      <w:r w:rsidRPr="00051809">
        <w:rPr>
          <w:rFonts w:ascii="Arial" w:hAnsi="Arial" w:cs="Arial"/>
        </w:rPr>
        <w:t>NAME_________________________________________________________</w:t>
      </w:r>
    </w:p>
    <w:p w:rsidR="00DF5502" w:rsidRDefault="00DF5502" w:rsidP="00DF5502">
      <w:pPr>
        <w:rPr>
          <w:rFonts w:ascii="Arial" w:hAnsi="Arial" w:cs="Arial"/>
          <w:sz w:val="10"/>
          <w:szCs w:val="10"/>
        </w:rPr>
      </w:pPr>
    </w:p>
    <w:p w:rsidR="00DF5502" w:rsidRPr="00DF5502" w:rsidRDefault="00DF5502" w:rsidP="00DF5502">
      <w:pPr>
        <w:rPr>
          <w:rFonts w:ascii="Arial" w:hAnsi="Arial" w:cs="Arial"/>
          <w:sz w:val="10"/>
          <w:szCs w:val="10"/>
        </w:rPr>
      </w:pPr>
    </w:p>
    <w:p w:rsidR="00DF5502" w:rsidRPr="00051809" w:rsidRDefault="00DF5502" w:rsidP="00DF5502">
      <w:pPr>
        <w:rPr>
          <w:rFonts w:ascii="Arial" w:hAnsi="Arial" w:cs="Arial"/>
        </w:rPr>
      </w:pPr>
      <w:r w:rsidRPr="00051809">
        <w:rPr>
          <w:rFonts w:ascii="Arial" w:hAnsi="Arial" w:cs="Arial"/>
        </w:rPr>
        <w:t>VORNAMEN:___________________________________________________</w:t>
      </w:r>
    </w:p>
    <w:p w:rsidR="00DF5502" w:rsidRDefault="00DF5502" w:rsidP="00DF5502">
      <w:pPr>
        <w:rPr>
          <w:rFonts w:ascii="Arial" w:hAnsi="Arial" w:cs="Arial"/>
          <w:sz w:val="10"/>
          <w:szCs w:val="10"/>
        </w:rPr>
      </w:pPr>
      <w:r w:rsidRPr="00051809">
        <w:rPr>
          <w:rFonts w:ascii="Arial" w:hAnsi="Arial" w:cs="Arial"/>
        </w:rPr>
        <w:t>GEBURTSORT und –DATUM:_______________________________________________________</w:t>
      </w:r>
    </w:p>
    <w:p w:rsidR="00DF5502" w:rsidRDefault="00DF5502" w:rsidP="00DF5502">
      <w:pPr>
        <w:rPr>
          <w:rFonts w:ascii="Arial" w:hAnsi="Arial" w:cs="Arial"/>
          <w:sz w:val="10"/>
          <w:szCs w:val="10"/>
        </w:rPr>
      </w:pPr>
    </w:p>
    <w:p w:rsidR="00DF5502" w:rsidRPr="00DF5502" w:rsidRDefault="00DF5502" w:rsidP="00DF5502">
      <w:pPr>
        <w:rPr>
          <w:rFonts w:ascii="Arial" w:hAnsi="Arial" w:cs="Arial"/>
          <w:sz w:val="10"/>
          <w:szCs w:val="10"/>
        </w:rPr>
      </w:pPr>
    </w:p>
    <w:p w:rsidR="00DF5502" w:rsidRPr="00DF5502" w:rsidRDefault="00DF5502" w:rsidP="00DF5502">
      <w:pPr>
        <w:rPr>
          <w:rFonts w:ascii="Arial" w:hAnsi="Arial" w:cs="Arial"/>
          <w:sz w:val="10"/>
          <w:szCs w:val="10"/>
        </w:rPr>
      </w:pPr>
      <w:r w:rsidRPr="00051809">
        <w:rPr>
          <w:rFonts w:ascii="Arial" w:hAnsi="Arial" w:cs="Arial"/>
        </w:rPr>
        <w:t>ADRESSE:_____________________________________________________</w:t>
      </w:r>
    </w:p>
    <w:p w:rsidR="00DF5502" w:rsidRPr="00DF5502" w:rsidRDefault="00DF5502" w:rsidP="00DF5502">
      <w:pPr>
        <w:rPr>
          <w:rFonts w:ascii="Arial" w:hAnsi="Arial" w:cs="Arial"/>
          <w:sz w:val="10"/>
          <w:szCs w:val="10"/>
        </w:rPr>
      </w:pPr>
    </w:p>
    <w:p w:rsidR="00DF5502" w:rsidRPr="00DF5502" w:rsidRDefault="00DF5502" w:rsidP="00DF5502">
      <w:pPr>
        <w:rPr>
          <w:rFonts w:ascii="Arial" w:hAnsi="Arial" w:cs="Arial"/>
          <w:sz w:val="10"/>
          <w:szCs w:val="10"/>
        </w:rPr>
      </w:pPr>
    </w:p>
    <w:p w:rsidR="00DF5502" w:rsidRDefault="00DF5502" w:rsidP="00DF5502">
      <w:pPr>
        <w:rPr>
          <w:rFonts w:ascii="Arial" w:hAnsi="Arial" w:cs="Arial"/>
          <w:sz w:val="10"/>
          <w:szCs w:val="10"/>
        </w:rPr>
      </w:pPr>
      <w:r w:rsidRPr="00051809">
        <w:rPr>
          <w:rFonts w:ascii="Arial" w:hAnsi="Arial" w:cs="Arial"/>
        </w:rPr>
        <w:t>MAIL__________________________________________________________</w:t>
      </w:r>
    </w:p>
    <w:p w:rsidR="00DF5502" w:rsidRDefault="00DF5502" w:rsidP="00DF5502">
      <w:pPr>
        <w:rPr>
          <w:rFonts w:ascii="Arial" w:hAnsi="Arial" w:cs="Arial"/>
          <w:sz w:val="10"/>
          <w:szCs w:val="10"/>
        </w:rPr>
      </w:pPr>
    </w:p>
    <w:p w:rsidR="00DF5502" w:rsidRPr="00DF5502" w:rsidRDefault="00DF5502" w:rsidP="00DF5502">
      <w:pPr>
        <w:rPr>
          <w:rFonts w:ascii="Arial" w:hAnsi="Arial" w:cs="Arial"/>
          <w:sz w:val="10"/>
          <w:szCs w:val="10"/>
        </w:rPr>
      </w:pPr>
    </w:p>
    <w:p w:rsidR="00DF5502" w:rsidRDefault="00DF5502" w:rsidP="00DF5502">
      <w:pPr>
        <w:rPr>
          <w:rFonts w:ascii="Arial" w:hAnsi="Arial" w:cs="Arial"/>
          <w:sz w:val="10"/>
          <w:szCs w:val="10"/>
        </w:rPr>
      </w:pPr>
      <w:r w:rsidRPr="00051809">
        <w:rPr>
          <w:rFonts w:ascii="Arial" w:hAnsi="Arial" w:cs="Arial"/>
        </w:rPr>
        <w:t>TELEFON:_____________________________________________________</w:t>
      </w:r>
    </w:p>
    <w:p w:rsidR="00DF5502" w:rsidRPr="00DF5502" w:rsidRDefault="00DF5502" w:rsidP="00DF5502">
      <w:pPr>
        <w:rPr>
          <w:rFonts w:ascii="Arial" w:hAnsi="Arial" w:cs="Arial"/>
          <w:sz w:val="10"/>
          <w:szCs w:val="10"/>
        </w:rPr>
      </w:pPr>
    </w:p>
    <w:p w:rsidR="00DF5502" w:rsidRPr="00DF5502" w:rsidRDefault="00DF5502" w:rsidP="00DF5502">
      <w:pPr>
        <w:rPr>
          <w:rFonts w:ascii="Arial" w:hAnsi="Arial" w:cs="Arial"/>
          <w:sz w:val="10"/>
          <w:szCs w:val="10"/>
        </w:rPr>
      </w:pPr>
    </w:p>
    <w:p w:rsidR="00DF5502" w:rsidRPr="00DF5502" w:rsidRDefault="00DF5502" w:rsidP="00DF5502">
      <w:pPr>
        <w:rPr>
          <w:rFonts w:ascii="Arial" w:hAnsi="Arial" w:cs="Arial"/>
          <w:sz w:val="10"/>
          <w:szCs w:val="10"/>
        </w:rPr>
      </w:pPr>
    </w:p>
    <w:p w:rsidR="00DF5502" w:rsidRPr="00DF5502" w:rsidRDefault="00DF5502" w:rsidP="00DF5502">
      <w:pPr>
        <w:rPr>
          <w:rFonts w:ascii="Arial" w:hAnsi="Arial" w:cs="Arial"/>
          <w:sz w:val="10"/>
          <w:szCs w:val="10"/>
        </w:rPr>
      </w:pPr>
    </w:p>
    <w:p w:rsidR="00DF5502" w:rsidRDefault="00DF5502" w:rsidP="00DF5502">
      <w:pPr>
        <w:spacing w:line="360" w:lineRule="auto"/>
        <w:rPr>
          <w:rFonts w:ascii="Arial" w:hAnsi="Arial" w:cs="Arial"/>
          <w:sz w:val="10"/>
          <w:szCs w:val="10"/>
        </w:rPr>
      </w:pPr>
      <w:r w:rsidRPr="00051809">
        <w:rPr>
          <w:rFonts w:ascii="Arial" w:hAnsi="Arial" w:cs="Arial"/>
        </w:rPr>
        <w:t>ICH W</w:t>
      </w:r>
      <w:r>
        <w:rPr>
          <w:rFonts w:ascii="Arial" w:hAnsi="Arial" w:cs="Arial"/>
        </w:rPr>
        <w:t>UR</w:t>
      </w:r>
      <w:r w:rsidRPr="00051809">
        <w:rPr>
          <w:rFonts w:ascii="Arial" w:hAnsi="Arial" w:cs="Arial"/>
        </w:rPr>
        <w:t>DE GETAUFT AM:_________________________</w:t>
      </w:r>
    </w:p>
    <w:p w:rsidR="00DF5502" w:rsidRPr="00DF5502" w:rsidRDefault="00DF5502" w:rsidP="00DF5502">
      <w:pPr>
        <w:spacing w:line="360" w:lineRule="auto"/>
        <w:rPr>
          <w:rFonts w:ascii="Arial" w:hAnsi="Arial" w:cs="Arial"/>
          <w:sz w:val="10"/>
          <w:szCs w:val="10"/>
        </w:rPr>
      </w:pPr>
    </w:p>
    <w:p w:rsidR="00DF5502" w:rsidRDefault="00DF5502" w:rsidP="00DF5502">
      <w:pPr>
        <w:spacing w:line="360" w:lineRule="auto"/>
        <w:rPr>
          <w:rFonts w:ascii="Arial" w:hAnsi="Arial" w:cs="Arial"/>
          <w:sz w:val="10"/>
          <w:szCs w:val="10"/>
        </w:rPr>
      </w:pPr>
      <w:r w:rsidRPr="00051809">
        <w:rPr>
          <w:rFonts w:ascii="Arial" w:hAnsi="Arial" w:cs="Arial"/>
        </w:rPr>
        <w:t xml:space="preserve"> IN:</w:t>
      </w:r>
      <w:r w:rsidRPr="00051809">
        <w:rPr>
          <w:rFonts w:ascii="Arial" w:hAnsi="Arial" w:cs="Arial"/>
        </w:rPr>
        <w:tab/>
        <w:t>________________________________________________________</w:t>
      </w:r>
    </w:p>
    <w:p w:rsidR="00DF5502" w:rsidRPr="00DF5502" w:rsidRDefault="00DF5502" w:rsidP="00DF5502">
      <w:pPr>
        <w:spacing w:line="360" w:lineRule="auto"/>
        <w:rPr>
          <w:rFonts w:ascii="Arial" w:hAnsi="Arial" w:cs="Arial"/>
          <w:sz w:val="10"/>
          <w:szCs w:val="10"/>
        </w:rPr>
      </w:pPr>
    </w:p>
    <w:p w:rsidR="00DF5502" w:rsidRPr="00051809" w:rsidRDefault="00DF5502" w:rsidP="00DF5502">
      <w:pPr>
        <w:spacing w:line="480" w:lineRule="auto"/>
        <w:rPr>
          <w:rFonts w:ascii="Arial" w:hAnsi="Arial" w:cs="Arial"/>
        </w:rPr>
      </w:pPr>
      <w:r w:rsidRPr="00051809">
        <w:rPr>
          <w:rFonts w:ascii="Arial" w:hAnsi="Arial" w:cs="Arial"/>
        </w:rPr>
        <w:t>NAME DER PFARRE:</w:t>
      </w:r>
      <w:r w:rsidRPr="00051809">
        <w:rPr>
          <w:rFonts w:ascii="Arial" w:hAnsi="Arial" w:cs="Arial"/>
        </w:rPr>
        <w:tab/>
        <w:t>__________________________________</w:t>
      </w:r>
    </w:p>
    <w:p w:rsidR="00DF5502" w:rsidRPr="00051809" w:rsidRDefault="00DF5502" w:rsidP="00DF5502">
      <w:pPr>
        <w:spacing w:line="360" w:lineRule="auto"/>
        <w:rPr>
          <w:rFonts w:ascii="Arial" w:hAnsi="Arial" w:cs="Arial"/>
        </w:rPr>
      </w:pPr>
      <w:r w:rsidRPr="00051809">
        <w:rPr>
          <w:rFonts w:ascii="Arial" w:hAnsi="Arial" w:cs="Arial"/>
        </w:rPr>
        <w:t>Ich besuche jetzt die _________________ Klasse</w:t>
      </w:r>
    </w:p>
    <w:p w:rsidR="00DF5502" w:rsidRPr="00051809" w:rsidRDefault="00DF5502" w:rsidP="00DF5502">
      <w:pPr>
        <w:spacing w:line="360" w:lineRule="auto"/>
        <w:rPr>
          <w:rFonts w:ascii="Arial" w:hAnsi="Arial" w:cs="Arial"/>
        </w:rPr>
      </w:pPr>
      <w:r w:rsidRPr="00051809">
        <w:rPr>
          <w:rFonts w:ascii="Arial" w:hAnsi="Arial" w:cs="Arial"/>
        </w:rPr>
        <w:t xml:space="preserve">der Schule in </w:t>
      </w:r>
      <w:r w:rsidRPr="00051809">
        <w:rPr>
          <w:rFonts w:ascii="Arial" w:hAnsi="Arial" w:cs="Arial"/>
        </w:rPr>
        <w:tab/>
        <w:t xml:space="preserve">    ______________________________________________________________</w:t>
      </w:r>
    </w:p>
    <w:p w:rsidR="00DF5502" w:rsidRPr="00051809" w:rsidRDefault="00DF5502" w:rsidP="00DF5502">
      <w:pPr>
        <w:spacing w:line="480" w:lineRule="auto"/>
        <w:rPr>
          <w:rFonts w:ascii="Arial" w:hAnsi="Arial" w:cs="Arial"/>
        </w:rPr>
      </w:pPr>
      <w:r w:rsidRPr="00051809">
        <w:rPr>
          <w:rFonts w:ascii="Arial" w:hAnsi="Arial" w:cs="Arial"/>
        </w:rPr>
        <w:t>AndereBemerkungen___________________________________</w:t>
      </w:r>
      <w:r>
        <w:rPr>
          <w:rFonts w:ascii="Arial" w:hAnsi="Arial" w:cs="Arial"/>
        </w:rPr>
        <w:t>_________</w:t>
      </w:r>
    </w:p>
    <w:p w:rsidR="00DF5502" w:rsidRPr="00051809" w:rsidRDefault="00DF5502" w:rsidP="00DF5502">
      <w:pPr>
        <w:spacing w:line="480" w:lineRule="auto"/>
        <w:rPr>
          <w:rFonts w:ascii="Arial" w:hAnsi="Arial" w:cs="Arial"/>
          <w:u w:val="single"/>
        </w:rPr>
      </w:pPr>
      <w:r w:rsidRPr="00051809">
        <w:rPr>
          <w:rFonts w:ascii="Arial" w:hAnsi="Arial" w:cs="Arial"/>
          <w:u w:val="single"/>
        </w:rPr>
        <w:t>Auszufüllen durch die Eltern</w:t>
      </w:r>
    </w:p>
    <w:p w:rsidR="00DF5502" w:rsidRPr="00051809" w:rsidRDefault="00DF5502" w:rsidP="00DF5502">
      <w:pPr>
        <w:spacing w:line="480" w:lineRule="auto"/>
        <w:rPr>
          <w:rFonts w:ascii="Arial" w:hAnsi="Arial" w:cs="Arial"/>
        </w:rPr>
      </w:pPr>
      <w:r w:rsidRPr="00051809">
        <w:rPr>
          <w:rFonts w:ascii="Arial" w:hAnsi="Arial" w:cs="Arial"/>
        </w:rPr>
        <w:t>VATER:__________________________KONFESSION:_________________</w:t>
      </w:r>
    </w:p>
    <w:p w:rsidR="00DF5502" w:rsidRPr="00051809" w:rsidRDefault="00DF5502" w:rsidP="00DF5502">
      <w:pPr>
        <w:spacing w:line="480" w:lineRule="auto"/>
        <w:rPr>
          <w:rFonts w:ascii="Arial" w:hAnsi="Arial" w:cs="Arial"/>
        </w:rPr>
      </w:pPr>
      <w:r w:rsidRPr="00051809">
        <w:rPr>
          <w:rFonts w:ascii="Arial" w:hAnsi="Arial" w:cs="Arial"/>
        </w:rPr>
        <w:t>MUTTER:_________________________KONFESSION:________________</w:t>
      </w:r>
    </w:p>
    <w:p w:rsidR="00DF5502" w:rsidRPr="00051809" w:rsidRDefault="00DF5502" w:rsidP="00DF5502">
      <w:pPr>
        <w:spacing w:line="480" w:lineRule="auto"/>
        <w:rPr>
          <w:rFonts w:ascii="Arial" w:hAnsi="Arial" w:cs="Arial"/>
        </w:rPr>
      </w:pPr>
      <w:r w:rsidRPr="00051809">
        <w:rPr>
          <w:rFonts w:ascii="Arial" w:hAnsi="Arial" w:cs="Arial"/>
        </w:rPr>
        <w:t>TELEFON:_____________________E-MAIL:__________________________</w:t>
      </w:r>
    </w:p>
    <w:p w:rsidR="00DF5502" w:rsidRPr="00051809" w:rsidRDefault="00DF5502" w:rsidP="00DF5502">
      <w:pPr>
        <w:rPr>
          <w:rFonts w:ascii="Arial" w:hAnsi="Arial" w:cs="Arial"/>
        </w:rPr>
      </w:pPr>
      <w:r w:rsidRPr="00051809">
        <w:rPr>
          <w:rFonts w:ascii="Arial" w:hAnsi="Arial" w:cs="Arial"/>
        </w:rPr>
        <w:t xml:space="preserve">Möchte als Katechet/in an der Firmbegleitung </w:t>
      </w:r>
      <w:r w:rsidRPr="00051809">
        <w:rPr>
          <w:rFonts w:ascii="Arial" w:hAnsi="Arial" w:cs="Arial"/>
        </w:rPr>
        <w:tab/>
        <w:t>□JA</w:t>
      </w:r>
      <w:r w:rsidRPr="00051809">
        <w:rPr>
          <w:rFonts w:ascii="Arial" w:hAnsi="Arial" w:cs="Arial"/>
        </w:rPr>
        <w:tab/>
      </w:r>
      <w:r w:rsidRPr="00051809">
        <w:rPr>
          <w:rFonts w:ascii="Arial" w:hAnsi="Arial" w:cs="Arial"/>
        </w:rPr>
        <w:tab/>
        <w:t>□NEIN</w:t>
      </w:r>
      <w:r w:rsidRPr="00051809">
        <w:rPr>
          <w:rFonts w:ascii="Arial" w:hAnsi="Arial" w:cs="Arial"/>
        </w:rPr>
        <w:tab/>
        <w:t>□VIELLEICHT</w:t>
      </w:r>
    </w:p>
    <w:p w:rsidR="00DF5502" w:rsidRPr="00051809" w:rsidRDefault="00DF5502" w:rsidP="00DF5502">
      <w:pPr>
        <w:rPr>
          <w:rFonts w:ascii="Arial" w:hAnsi="Arial" w:cs="Arial"/>
        </w:rPr>
      </w:pPr>
      <w:r w:rsidRPr="00051809">
        <w:rPr>
          <w:rFonts w:ascii="Arial" w:hAnsi="Arial" w:cs="Arial"/>
        </w:rPr>
        <w:t>meines Kindes teilnehmen.</w:t>
      </w:r>
    </w:p>
    <w:p w:rsidR="00DF5502" w:rsidRPr="00051809" w:rsidRDefault="00DF5502" w:rsidP="00DF5502">
      <w:pPr>
        <w:rPr>
          <w:rFonts w:ascii="Arial" w:hAnsi="Arial" w:cs="Arial"/>
        </w:rPr>
      </w:pPr>
    </w:p>
    <w:p w:rsidR="00DF5502" w:rsidRPr="00051809" w:rsidRDefault="00DF5502" w:rsidP="00DF5502">
      <w:pPr>
        <w:rPr>
          <w:rFonts w:ascii="Arial" w:hAnsi="Arial" w:cs="Arial"/>
        </w:rPr>
      </w:pPr>
      <w:r w:rsidRPr="00051809">
        <w:rPr>
          <w:rFonts w:ascii="Arial" w:hAnsi="Arial" w:cs="Arial"/>
        </w:rPr>
        <w:t>Andere Bemerkungen: _______________________________________________________________</w:t>
      </w:r>
    </w:p>
    <w:p w:rsidR="00DF5502" w:rsidRPr="00051809" w:rsidRDefault="00DF5502" w:rsidP="00DF5502">
      <w:pPr>
        <w:rPr>
          <w:rFonts w:ascii="Arial" w:hAnsi="Arial" w:cs="Arial"/>
        </w:rPr>
      </w:pPr>
    </w:p>
    <w:p w:rsidR="00DF5502" w:rsidRPr="00051809" w:rsidRDefault="00DF5502" w:rsidP="00DF5502">
      <w:pPr>
        <w:rPr>
          <w:rFonts w:ascii="Arial" w:hAnsi="Arial" w:cs="Arial"/>
          <w:b/>
          <w:bCs/>
        </w:rPr>
      </w:pPr>
      <w:r w:rsidRPr="00051809">
        <w:rPr>
          <w:rFonts w:ascii="Arial" w:hAnsi="Arial" w:cs="Arial"/>
          <w:b/>
          <w:bCs/>
        </w:rPr>
        <w:t>Anmeldeschluss: 11.09.2023</w:t>
      </w:r>
    </w:p>
    <w:p w:rsidR="00DF5502" w:rsidRPr="00EB4C10" w:rsidRDefault="00DF5502" w:rsidP="00764ACC">
      <w:pPr>
        <w:rPr>
          <w:rFonts w:ascii="Arial" w:hAnsi="Arial" w:cs="Arial"/>
        </w:rPr>
      </w:pPr>
    </w:p>
    <w:sectPr w:rsidR="00DF5502" w:rsidRPr="00EB4C10" w:rsidSect="00DF5502">
      <w:footerReference w:type="default" r:id="rId7"/>
      <w:pgSz w:w="8391" w:h="11907" w:code="11"/>
      <w:pgMar w:top="283" w:right="311" w:bottom="284" w:left="284" w:header="227" w:footer="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608" w:rsidRDefault="004B6608" w:rsidP="00602204">
      <w:r>
        <w:separator/>
      </w:r>
    </w:p>
  </w:endnote>
  <w:endnote w:type="continuationSeparator" w:id="1">
    <w:p w:rsidR="004B6608" w:rsidRDefault="004B6608" w:rsidP="0060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A9" w:rsidRPr="00B53199" w:rsidRDefault="00B2102C" w:rsidP="00B53199">
    <w:pPr>
      <w:pStyle w:val="Fuzeile"/>
      <w:pBdr>
        <w:top w:val="thinThickSmallGap" w:sz="24" w:space="1" w:color="622423" w:themeColor="accent2" w:themeShade="7F"/>
      </w:pBdr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 xml:space="preserve">Seitengestaltung:  - Texte: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608" w:rsidRDefault="004B6608" w:rsidP="00602204">
      <w:r>
        <w:separator/>
      </w:r>
    </w:p>
  </w:footnote>
  <w:footnote w:type="continuationSeparator" w:id="1">
    <w:p w:rsidR="004B6608" w:rsidRDefault="004B6608" w:rsidP="006022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86350"/>
    <w:rsid w:val="00005E5A"/>
    <w:rsid w:val="00032823"/>
    <w:rsid w:val="001A3DA4"/>
    <w:rsid w:val="00236608"/>
    <w:rsid w:val="002518AA"/>
    <w:rsid w:val="00283427"/>
    <w:rsid w:val="002C60AF"/>
    <w:rsid w:val="003F12A9"/>
    <w:rsid w:val="004B6608"/>
    <w:rsid w:val="004F20CE"/>
    <w:rsid w:val="0052052C"/>
    <w:rsid w:val="00534132"/>
    <w:rsid w:val="00554C39"/>
    <w:rsid w:val="0057010D"/>
    <w:rsid w:val="005A095B"/>
    <w:rsid w:val="00602204"/>
    <w:rsid w:val="006A77AC"/>
    <w:rsid w:val="006C323A"/>
    <w:rsid w:val="007110DA"/>
    <w:rsid w:val="00764ACC"/>
    <w:rsid w:val="00873E18"/>
    <w:rsid w:val="008E1E7D"/>
    <w:rsid w:val="00966969"/>
    <w:rsid w:val="00986350"/>
    <w:rsid w:val="009E3DC6"/>
    <w:rsid w:val="00AC24E3"/>
    <w:rsid w:val="00B2102C"/>
    <w:rsid w:val="00B53199"/>
    <w:rsid w:val="00C14CC0"/>
    <w:rsid w:val="00D54F0A"/>
    <w:rsid w:val="00DF3DD3"/>
    <w:rsid w:val="00DF5502"/>
    <w:rsid w:val="00E00154"/>
    <w:rsid w:val="00E21748"/>
    <w:rsid w:val="00EA1C75"/>
    <w:rsid w:val="00EB4C10"/>
    <w:rsid w:val="00F865DD"/>
    <w:rsid w:val="00FA3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5DD"/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60220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02204"/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60220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F12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12A9"/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F12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12A9"/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2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2A9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\Documents\Pfarrbriefe%202016\Vorlage%20Aus%20unserem%20Dorfleben.docx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1656C-A44F-4A27-A96F-BEEBCEFC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 unserem Dorfleben.docx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User</cp:lastModifiedBy>
  <cp:revision>8</cp:revision>
  <cp:lastPrinted>2016-08-10T11:08:00Z</cp:lastPrinted>
  <dcterms:created xsi:type="dcterms:W3CDTF">2017-10-17T08:20:00Z</dcterms:created>
  <dcterms:modified xsi:type="dcterms:W3CDTF">2023-09-04T09:28:00Z</dcterms:modified>
</cp:coreProperties>
</file>